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C7" w:rsidRDefault="002C78C7" w:rsidP="00897E09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noProof/>
          <w:lang w:bidi="ar-SA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width:89.95pt;height:67.5pt;rotation:-202868fd;visibility:visible;mso-position-horizontal-relative:char;mso-position-vertical-relative:line">
            <v:imagedata r:id="rId4" o:title=""/>
            <w10:anchorlock/>
          </v:shape>
        </w:pict>
      </w:r>
    </w:p>
    <w:p w:rsidR="002C78C7" w:rsidRDefault="002C78C7" w:rsidP="00897E09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2C78C7" w:rsidRPr="009E742B" w:rsidRDefault="002C78C7" w:rsidP="00897E09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>BHARAT SANCHAR NIGAM LIMITED</w:t>
      </w:r>
    </w:p>
    <w:p w:rsidR="002C78C7" w:rsidRDefault="002C78C7" w:rsidP="00897E09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 xml:space="preserve"> (A GOVT. OF INDIA ENTERPRISE)</w:t>
      </w:r>
    </w:p>
    <w:p w:rsidR="002C78C7" w:rsidRPr="009E742B" w:rsidRDefault="002C78C7" w:rsidP="00897E09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2C78C7" w:rsidRPr="009E742B" w:rsidRDefault="002C78C7" w:rsidP="00897E09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2C78C7" w:rsidRPr="009E742B" w:rsidRDefault="002C78C7" w:rsidP="00897E09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 xml:space="preserve">From </w:t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  <w:t xml:space="preserve">            </w:t>
      </w:r>
      <w:r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 xml:space="preserve">To </w:t>
      </w:r>
      <w:r w:rsidRPr="009E742B">
        <w:rPr>
          <w:rFonts w:ascii="Verdana" w:hAnsi="Verdana" w:cs="Arial"/>
          <w:sz w:val="18"/>
          <w:szCs w:val="18"/>
        </w:rPr>
        <w:t xml:space="preserve"> </w:t>
      </w:r>
    </w:p>
    <w:p w:rsidR="002C78C7" w:rsidRPr="009E742B" w:rsidRDefault="002C78C7" w:rsidP="00897E09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2C78C7" w:rsidRPr="009E742B" w:rsidRDefault="002C78C7" w:rsidP="00897E09">
      <w:pPr>
        <w:spacing w:after="0" w:line="360" w:lineRule="auto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>The Chief General Manager</w:t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  <w:t xml:space="preserve">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All Heads of SSAs in TN Circle</w:t>
      </w:r>
    </w:p>
    <w:p w:rsidR="002C78C7" w:rsidRPr="009E742B" w:rsidRDefault="002C78C7" w:rsidP="00897E09">
      <w:pPr>
        <w:spacing w:after="0" w:line="360" w:lineRule="auto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>Telecommunications,</w:t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  <w:t xml:space="preserve">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2C78C7" w:rsidRPr="009E742B" w:rsidRDefault="002C78C7" w:rsidP="00897E09">
      <w:pPr>
        <w:spacing w:after="0" w:line="360" w:lineRule="auto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>Tamilnadu Circle,</w:t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  <w:t xml:space="preserve">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2C78C7" w:rsidRPr="009E742B" w:rsidRDefault="002C78C7" w:rsidP="00897E09">
      <w:pPr>
        <w:spacing w:after="0" w:line="360" w:lineRule="auto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>No.80, Anna Salai,</w:t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  <w:t xml:space="preserve">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2C78C7" w:rsidRDefault="002C78C7" w:rsidP="00897E09">
      <w:pPr>
        <w:spacing w:after="0" w:line="360" w:lineRule="auto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>Chennai – 600 002.</w:t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ab/>
        <w:t xml:space="preserve">  </w:t>
      </w:r>
      <w:r>
        <w:rPr>
          <w:rFonts w:ascii="Verdana" w:hAnsi="Verdana"/>
          <w:sz w:val="18"/>
          <w:szCs w:val="18"/>
        </w:rPr>
        <w:tab/>
      </w:r>
    </w:p>
    <w:p w:rsidR="002C78C7" w:rsidRDefault="002C78C7" w:rsidP="00897E09">
      <w:pPr>
        <w:spacing w:after="0" w:line="360" w:lineRule="auto"/>
        <w:rPr>
          <w:rFonts w:ascii="Verdana" w:hAnsi="Verdana"/>
          <w:sz w:val="18"/>
          <w:szCs w:val="18"/>
        </w:rPr>
      </w:pPr>
    </w:p>
    <w:p w:rsidR="002C78C7" w:rsidRPr="009E742B" w:rsidRDefault="002C78C7" w:rsidP="00897E09">
      <w:pPr>
        <w:spacing w:after="0" w:line="240" w:lineRule="auto"/>
        <w:rPr>
          <w:rFonts w:ascii="Verdana" w:hAnsi="Verdana"/>
          <w:sz w:val="18"/>
          <w:szCs w:val="18"/>
        </w:rPr>
      </w:pPr>
    </w:p>
    <w:p w:rsidR="002C78C7" w:rsidRPr="009E742B" w:rsidRDefault="002C78C7" w:rsidP="00897E09">
      <w:pPr>
        <w:pBdr>
          <w:bottom w:val="single" w:sz="12" w:space="0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2C78C7" w:rsidRPr="009E742B" w:rsidRDefault="002C78C7" w:rsidP="00897E09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 xml:space="preserve">No. RET/74-11/2013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E742B">
        <w:rPr>
          <w:rFonts w:ascii="Verdana" w:hAnsi="Verdana"/>
          <w:sz w:val="18"/>
          <w:szCs w:val="18"/>
        </w:rPr>
        <w:t xml:space="preserve">dated    at    Chennai-2     the      </w:t>
      </w:r>
      <w:r>
        <w:rPr>
          <w:rFonts w:ascii="Verdana" w:hAnsi="Verdana"/>
          <w:sz w:val="18"/>
          <w:szCs w:val="18"/>
        </w:rPr>
        <w:t xml:space="preserve"> 14 </w:t>
      </w:r>
      <w:r w:rsidRPr="009E742B">
        <w:rPr>
          <w:rFonts w:ascii="Verdana" w:hAnsi="Verdana"/>
          <w:sz w:val="18"/>
          <w:szCs w:val="18"/>
        </w:rPr>
        <w:t>-0</w:t>
      </w:r>
      <w:r>
        <w:rPr>
          <w:rFonts w:ascii="Verdana" w:hAnsi="Verdana"/>
          <w:sz w:val="18"/>
          <w:szCs w:val="18"/>
        </w:rPr>
        <w:t>6</w:t>
      </w:r>
      <w:r w:rsidRPr="009E742B">
        <w:rPr>
          <w:rFonts w:ascii="Verdana" w:hAnsi="Verdana"/>
          <w:sz w:val="18"/>
          <w:szCs w:val="18"/>
        </w:rPr>
        <w:t>-2013.</w:t>
      </w:r>
    </w:p>
    <w:p w:rsidR="002C78C7" w:rsidRPr="009E742B" w:rsidRDefault="002C78C7" w:rsidP="00897E0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C78C7" w:rsidRDefault="002C78C7" w:rsidP="00897E09">
      <w:pPr>
        <w:spacing w:after="0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 xml:space="preserve">    Sub: </w:t>
      </w:r>
      <w:r>
        <w:rPr>
          <w:rFonts w:ascii="Verdana" w:hAnsi="Verdana"/>
          <w:sz w:val="18"/>
          <w:szCs w:val="18"/>
        </w:rPr>
        <w:t xml:space="preserve"> Key to question paper for LICE against 35% &amp; 15% quota </w:t>
      </w:r>
      <w:r w:rsidRPr="009E742B">
        <w:rPr>
          <w:rFonts w:ascii="Verdana" w:hAnsi="Verdana"/>
          <w:sz w:val="18"/>
          <w:szCs w:val="18"/>
        </w:rPr>
        <w:t xml:space="preserve">  for promotion to the grade of </w:t>
      </w:r>
    </w:p>
    <w:p w:rsidR="002C78C7" w:rsidRDefault="002C78C7" w:rsidP="00897E09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</w:t>
      </w:r>
      <w:r w:rsidRPr="009E742B">
        <w:rPr>
          <w:rFonts w:ascii="Verdana" w:hAnsi="Verdana"/>
          <w:sz w:val="18"/>
          <w:szCs w:val="18"/>
        </w:rPr>
        <w:t xml:space="preserve">JTO(T) </w:t>
      </w:r>
      <w:r>
        <w:rPr>
          <w:rFonts w:ascii="Verdana" w:hAnsi="Verdana"/>
          <w:sz w:val="18"/>
          <w:szCs w:val="18"/>
        </w:rPr>
        <w:t xml:space="preserve">  held on      02-06-2013 </w:t>
      </w:r>
      <w:r w:rsidRPr="009E742B">
        <w:rPr>
          <w:rFonts w:ascii="Verdana" w:hAnsi="Verdana"/>
          <w:sz w:val="18"/>
          <w:szCs w:val="18"/>
        </w:rPr>
        <w:t xml:space="preserve">   - </w:t>
      </w:r>
      <w:r>
        <w:rPr>
          <w:rFonts w:ascii="Verdana" w:hAnsi="Verdana"/>
          <w:sz w:val="18"/>
          <w:szCs w:val="18"/>
        </w:rPr>
        <w:t>r</w:t>
      </w:r>
      <w:r w:rsidRPr="009E742B">
        <w:rPr>
          <w:rFonts w:ascii="Verdana" w:hAnsi="Verdana"/>
          <w:sz w:val="18"/>
          <w:szCs w:val="18"/>
        </w:rPr>
        <w:t>eg.</w:t>
      </w:r>
    </w:p>
    <w:p w:rsidR="002C78C7" w:rsidRDefault="002C78C7" w:rsidP="00897E09">
      <w:pPr>
        <w:tabs>
          <w:tab w:val="left" w:pos="5280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C78C7" w:rsidRPr="008C0B28" w:rsidRDefault="002C78C7" w:rsidP="00897E09">
      <w:pPr>
        <w:spacing w:after="0"/>
        <w:rPr>
          <w:rFonts w:ascii="Verdana" w:hAnsi="Verdana"/>
          <w:sz w:val="16"/>
          <w:szCs w:val="16"/>
        </w:rPr>
      </w:pPr>
    </w:p>
    <w:p w:rsidR="002C78C7" w:rsidRPr="001203EC" w:rsidRDefault="002C78C7" w:rsidP="00897E09">
      <w:pPr>
        <w:spacing w:after="0"/>
        <w:rPr>
          <w:rFonts w:ascii="Verdana" w:hAnsi="Verdana"/>
          <w:b/>
          <w:bCs/>
          <w:sz w:val="18"/>
          <w:szCs w:val="18"/>
        </w:rPr>
      </w:pPr>
      <w:r w:rsidRPr="001203EC">
        <w:rPr>
          <w:rFonts w:ascii="Verdana" w:hAnsi="Verdana"/>
          <w:b/>
          <w:bCs/>
          <w:sz w:val="18"/>
          <w:szCs w:val="18"/>
        </w:rPr>
        <w:t xml:space="preserve">   </w:t>
      </w:r>
      <w:r w:rsidRPr="001203EC">
        <w:rPr>
          <w:rFonts w:ascii="Verdana" w:hAnsi="Verdana"/>
          <w:b/>
          <w:bCs/>
          <w:sz w:val="18"/>
          <w:szCs w:val="18"/>
        </w:rPr>
        <w:tab/>
      </w:r>
      <w:r w:rsidRPr="001203EC">
        <w:rPr>
          <w:rFonts w:ascii="Verdana" w:hAnsi="Verdana"/>
          <w:b/>
          <w:bCs/>
          <w:sz w:val="18"/>
          <w:szCs w:val="18"/>
        </w:rPr>
        <w:tab/>
      </w:r>
      <w:r w:rsidRPr="001203EC">
        <w:rPr>
          <w:rFonts w:ascii="Verdana" w:hAnsi="Verdana"/>
          <w:b/>
          <w:bCs/>
          <w:sz w:val="18"/>
          <w:szCs w:val="18"/>
        </w:rPr>
        <w:tab/>
      </w:r>
      <w:r w:rsidRPr="001203EC">
        <w:rPr>
          <w:rFonts w:ascii="Verdana" w:hAnsi="Verdana"/>
          <w:b/>
          <w:bCs/>
          <w:sz w:val="18"/>
          <w:szCs w:val="18"/>
        </w:rPr>
        <w:tab/>
      </w:r>
      <w:r w:rsidRPr="001203EC">
        <w:rPr>
          <w:rFonts w:ascii="Verdana" w:hAnsi="Verdana"/>
          <w:b/>
          <w:bCs/>
          <w:sz w:val="18"/>
          <w:szCs w:val="18"/>
        </w:rPr>
        <w:tab/>
        <w:t>***********</w:t>
      </w:r>
    </w:p>
    <w:p w:rsidR="002C78C7" w:rsidRPr="008C0B28" w:rsidRDefault="002C78C7" w:rsidP="00897E09">
      <w:pPr>
        <w:tabs>
          <w:tab w:val="left" w:pos="720"/>
          <w:tab w:val="center" w:pos="4737"/>
        </w:tabs>
        <w:spacing w:after="0" w:line="240" w:lineRule="auto"/>
        <w:ind w:left="720"/>
        <w:jc w:val="both"/>
        <w:rPr>
          <w:rFonts w:ascii="Verdana" w:hAnsi="Verdana"/>
          <w:sz w:val="16"/>
          <w:szCs w:val="16"/>
        </w:rPr>
      </w:pPr>
      <w:r w:rsidRPr="009E742B">
        <w:rPr>
          <w:rFonts w:ascii="Verdana" w:hAnsi="Verdana"/>
          <w:sz w:val="18"/>
          <w:szCs w:val="18"/>
        </w:rPr>
        <w:tab/>
        <w:t xml:space="preserve"> </w:t>
      </w:r>
      <w:r w:rsidRPr="009E742B">
        <w:rPr>
          <w:rFonts w:ascii="Verdana" w:hAnsi="Verdana"/>
          <w:sz w:val="18"/>
          <w:szCs w:val="18"/>
        </w:rPr>
        <w:tab/>
      </w:r>
    </w:p>
    <w:p w:rsidR="002C78C7" w:rsidRDefault="002C78C7" w:rsidP="00897E09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With reference to the above subject, the Key for the question paper for LICE against   35% &amp; 15% quota </w:t>
      </w:r>
      <w:r w:rsidRPr="009E742B">
        <w:rPr>
          <w:rFonts w:ascii="Verdana" w:hAnsi="Verdana"/>
          <w:sz w:val="18"/>
          <w:szCs w:val="18"/>
        </w:rPr>
        <w:t xml:space="preserve">  for promotion to the grade of </w:t>
      </w:r>
      <w:r>
        <w:rPr>
          <w:rFonts w:ascii="Verdana" w:hAnsi="Verdana"/>
          <w:sz w:val="18"/>
          <w:szCs w:val="18"/>
        </w:rPr>
        <w:t xml:space="preserve"> </w:t>
      </w:r>
      <w:r w:rsidRPr="009E742B">
        <w:rPr>
          <w:rFonts w:ascii="Verdana" w:hAnsi="Verdana"/>
          <w:sz w:val="18"/>
          <w:szCs w:val="18"/>
        </w:rPr>
        <w:t xml:space="preserve">JTO(T) </w:t>
      </w:r>
      <w:r>
        <w:rPr>
          <w:rFonts w:ascii="Verdana" w:hAnsi="Verdana"/>
          <w:sz w:val="18"/>
          <w:szCs w:val="18"/>
        </w:rPr>
        <w:t xml:space="preserve">  held on     02-06-2013 </w:t>
      </w:r>
      <w:r w:rsidRPr="009E742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is enclosed in the Annexure.</w:t>
      </w:r>
    </w:p>
    <w:p w:rsidR="002C78C7" w:rsidRDefault="002C78C7" w:rsidP="00897E09">
      <w:pPr>
        <w:spacing w:after="0" w:line="360" w:lineRule="auto"/>
        <w:rPr>
          <w:rFonts w:ascii="Verdana" w:hAnsi="Verdana"/>
          <w:sz w:val="18"/>
          <w:szCs w:val="18"/>
        </w:rPr>
      </w:pPr>
    </w:p>
    <w:p w:rsidR="002C78C7" w:rsidRPr="007D0542" w:rsidRDefault="002C78C7" w:rsidP="00897E09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This may be brought to the notice of all concerned. Comments/representation  if any, regarding the key received from the officials may be forwarded to this office </w:t>
      </w:r>
      <w:r w:rsidRPr="007D0542">
        <w:rPr>
          <w:rFonts w:ascii="Verdana" w:hAnsi="Verdana"/>
          <w:b/>
          <w:bCs/>
          <w:sz w:val="18"/>
          <w:szCs w:val="18"/>
        </w:rPr>
        <w:t xml:space="preserve">on or before       </w:t>
      </w:r>
      <w:r>
        <w:rPr>
          <w:rFonts w:ascii="Verdana" w:hAnsi="Verdana"/>
          <w:b/>
          <w:bCs/>
          <w:sz w:val="18"/>
          <w:szCs w:val="18"/>
        </w:rPr>
        <w:t>25</w:t>
      </w:r>
      <w:r w:rsidRPr="007D0542">
        <w:rPr>
          <w:rFonts w:ascii="Verdana" w:hAnsi="Verdana"/>
          <w:b/>
          <w:bCs/>
          <w:sz w:val="18"/>
          <w:szCs w:val="18"/>
        </w:rPr>
        <w:t xml:space="preserve"> .06.2013</w:t>
      </w:r>
      <w:r>
        <w:rPr>
          <w:rFonts w:ascii="Verdana" w:hAnsi="Verdana"/>
          <w:sz w:val="18"/>
          <w:szCs w:val="18"/>
        </w:rPr>
        <w:t xml:space="preserve">    over FAX No.044-28551617  or  through e-mail at  </w:t>
      </w:r>
      <w:hyperlink r:id="rId5" w:history="1">
        <w:r w:rsidRPr="007D0542">
          <w:rPr>
            <w:rStyle w:val="Hyperlink"/>
            <w:rFonts w:ascii="Verdana" w:hAnsi="Verdana" w:cs="Mangal"/>
            <w:sz w:val="18"/>
            <w:szCs w:val="18"/>
          </w:rPr>
          <w:t>agmre.tn@gmail.com</w:t>
        </w:r>
      </w:hyperlink>
      <w:r w:rsidRPr="007D0542">
        <w:rPr>
          <w:rFonts w:ascii="Verdana" w:hAnsi="Verdana"/>
          <w:sz w:val="18"/>
          <w:szCs w:val="18"/>
        </w:rPr>
        <w:t>.</w:t>
      </w:r>
    </w:p>
    <w:p w:rsidR="002C78C7" w:rsidRDefault="002C78C7" w:rsidP="00897E0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C78C7" w:rsidRDefault="002C78C7" w:rsidP="00897E09">
      <w:pPr>
        <w:spacing w:after="0"/>
        <w:jc w:val="both"/>
        <w:rPr>
          <w:rFonts w:ascii="Verdana" w:hAnsi="Verdana"/>
          <w:sz w:val="18"/>
          <w:szCs w:val="18"/>
        </w:rPr>
      </w:pPr>
    </w:p>
    <w:p w:rsidR="002C78C7" w:rsidRDefault="002C78C7" w:rsidP="00897E09">
      <w:pPr>
        <w:tabs>
          <w:tab w:val="left" w:pos="2325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Encl:a.a</w:t>
      </w:r>
      <w:r>
        <w:rPr>
          <w:rFonts w:ascii="Verdana" w:hAnsi="Verdana"/>
          <w:sz w:val="18"/>
          <w:szCs w:val="18"/>
        </w:rPr>
        <w:tab/>
      </w:r>
    </w:p>
    <w:p w:rsidR="002C78C7" w:rsidRDefault="002C78C7" w:rsidP="00897E09">
      <w:pPr>
        <w:tabs>
          <w:tab w:val="left" w:pos="2325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2C78C7" w:rsidRDefault="002C78C7" w:rsidP="00897E09">
      <w:pPr>
        <w:tabs>
          <w:tab w:val="left" w:pos="2325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2C78C7" w:rsidRDefault="002C78C7" w:rsidP="00897E09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</w:p>
    <w:p w:rsidR="002C78C7" w:rsidRDefault="002C78C7" w:rsidP="00897E0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 xml:space="preserve">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Sd:/-</w:t>
      </w:r>
      <w:r>
        <w:rPr>
          <w:rFonts w:ascii="Verdana" w:hAnsi="Verdana"/>
          <w:b/>
          <w:sz w:val="18"/>
          <w:szCs w:val="18"/>
        </w:rPr>
        <w:tab/>
      </w:r>
    </w:p>
    <w:p w:rsidR="002C78C7" w:rsidRPr="009E742B" w:rsidRDefault="002C78C7" w:rsidP="00897E09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b/>
          <w:sz w:val="18"/>
          <w:szCs w:val="18"/>
        </w:rPr>
        <w:t>(M.S.THIRUPURASUNDARI</w:t>
      </w:r>
      <w:r w:rsidRPr="009E742B">
        <w:rPr>
          <w:rFonts w:ascii="Verdana" w:hAnsi="Verdana"/>
          <w:sz w:val="18"/>
          <w:szCs w:val="18"/>
        </w:rPr>
        <w:t>)</w:t>
      </w:r>
    </w:p>
    <w:p w:rsidR="002C78C7" w:rsidRPr="009E742B" w:rsidRDefault="002C78C7" w:rsidP="00897E09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>Asst.General Manager (Rect &amp; Estt.)</w:t>
      </w:r>
    </w:p>
    <w:p w:rsidR="002C78C7" w:rsidRPr="009E742B" w:rsidRDefault="002C78C7" w:rsidP="00897E09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>O/o  CGMT, BSNL, Tamilnadu Circle,</w:t>
      </w:r>
    </w:p>
    <w:p w:rsidR="002C78C7" w:rsidRDefault="002C78C7" w:rsidP="009D7414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742B">
        <w:rPr>
          <w:rFonts w:ascii="Verdana" w:hAnsi="Verdana"/>
          <w:sz w:val="18"/>
          <w:szCs w:val="18"/>
        </w:rPr>
        <w:t>Chen</w:t>
      </w:r>
      <w:r>
        <w:rPr>
          <w:rFonts w:ascii="Verdana" w:hAnsi="Verdana"/>
          <w:sz w:val="18"/>
          <w:szCs w:val="18"/>
        </w:rPr>
        <w:t>n</w:t>
      </w:r>
      <w:r w:rsidRPr="009E742B">
        <w:rPr>
          <w:rFonts w:ascii="Verdana" w:hAnsi="Verdana"/>
          <w:sz w:val="18"/>
          <w:szCs w:val="18"/>
        </w:rPr>
        <w:t>ai-2.</w:t>
      </w:r>
    </w:p>
    <w:p w:rsidR="002C78C7" w:rsidRDefault="002C78C7" w:rsidP="009D7414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2C78C7" w:rsidRDefault="002C78C7" w:rsidP="009D7414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2C78C7" w:rsidRDefault="002C78C7" w:rsidP="009D7414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2C78C7" w:rsidRPr="00582C81" w:rsidRDefault="002C78C7" w:rsidP="009D7414">
      <w:pPr>
        <w:spacing w:after="0" w:line="240" w:lineRule="auto"/>
        <w:jc w:val="right"/>
        <w:rPr>
          <w:rFonts w:ascii="Verdana" w:hAnsi="Verdana"/>
          <w:color w:val="0000FF"/>
          <w:sz w:val="18"/>
          <w:szCs w:val="18"/>
        </w:rPr>
      </w:pPr>
    </w:p>
    <w:p w:rsidR="002C78C7" w:rsidRPr="00582C81" w:rsidRDefault="002C78C7" w:rsidP="00582C81">
      <w:pPr>
        <w:spacing w:after="0" w:line="240" w:lineRule="auto"/>
        <w:jc w:val="center"/>
        <w:rPr>
          <w:rFonts w:ascii="Verdana" w:hAnsi="Verdana"/>
          <w:b/>
          <w:bCs/>
          <w:color w:val="0000FF"/>
          <w:sz w:val="32"/>
          <w:szCs w:val="32"/>
          <w:u w:val="single"/>
        </w:rPr>
      </w:pPr>
      <w:r w:rsidRPr="00582C81">
        <w:rPr>
          <w:rFonts w:ascii="Verdana" w:hAnsi="Verdana"/>
          <w:b/>
          <w:bCs/>
          <w:color w:val="0000FF"/>
          <w:sz w:val="32"/>
          <w:szCs w:val="32"/>
          <w:u w:val="single"/>
        </w:rPr>
        <w:t>KEY ENCLOSED</w:t>
      </w:r>
    </w:p>
    <w:p w:rsidR="002C78C7" w:rsidRPr="00582C81" w:rsidRDefault="002C78C7" w:rsidP="009D7414">
      <w:pPr>
        <w:spacing w:after="0" w:line="240" w:lineRule="auto"/>
        <w:jc w:val="right"/>
      </w:pPr>
      <w:r w:rsidRPr="00582C81">
        <w:pict>
          <v:shape id="_x0000_i1026" type="#_x0000_t75" style="width:467.25pt;height:662.25pt">
            <v:imagedata r:id="rId6" o:title=""/>
          </v:shape>
        </w:pict>
      </w:r>
    </w:p>
    <w:sectPr w:rsidR="002C78C7" w:rsidRPr="00582C81" w:rsidSect="00582C81">
      <w:pgSz w:w="12240" w:h="15840"/>
      <w:pgMar w:top="90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E09"/>
    <w:rsid w:val="00073511"/>
    <w:rsid w:val="001203EC"/>
    <w:rsid w:val="001D1DB7"/>
    <w:rsid w:val="002172D2"/>
    <w:rsid w:val="002C78C7"/>
    <w:rsid w:val="00480CAF"/>
    <w:rsid w:val="00582C81"/>
    <w:rsid w:val="00767611"/>
    <w:rsid w:val="007D0542"/>
    <w:rsid w:val="008362D4"/>
    <w:rsid w:val="008515BB"/>
    <w:rsid w:val="00897E09"/>
    <w:rsid w:val="008B0F34"/>
    <w:rsid w:val="008C0B28"/>
    <w:rsid w:val="009D7414"/>
    <w:rsid w:val="009E742B"/>
    <w:rsid w:val="00A02D8E"/>
    <w:rsid w:val="00C001AF"/>
    <w:rsid w:val="00D6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09"/>
    <w:pPr>
      <w:spacing w:after="200" w:line="276" w:lineRule="auto"/>
    </w:pPr>
    <w:rPr>
      <w:rFonts w:eastAsia="Times New Roman"/>
      <w:szCs w:val="20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7E0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7E0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E09"/>
    <w:rPr>
      <w:rFonts w:ascii="Tahoma" w:hAnsi="Tahoma" w:cs="Mangal"/>
      <w:sz w:val="14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agmre.t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182</Words>
  <Characters>1042</Characters>
  <Application>Microsoft Office Outlook</Application>
  <DocSecurity>0</DocSecurity>
  <Lines>0</Lines>
  <Paragraphs>0</Paragraphs>
  <ScaleCrop>false</ScaleCrop>
  <Company>BSNL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Rectt-PC-233</dc:creator>
  <cp:keywords/>
  <dc:description/>
  <cp:lastModifiedBy>sdecomputer</cp:lastModifiedBy>
  <cp:revision>2</cp:revision>
  <dcterms:created xsi:type="dcterms:W3CDTF">2013-06-14T07:05:00Z</dcterms:created>
  <dcterms:modified xsi:type="dcterms:W3CDTF">2013-06-14T07:05:00Z</dcterms:modified>
</cp:coreProperties>
</file>